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04" w:rsidRDefault="001B1504" w:rsidP="001B1504">
      <w:pPr>
        <w:pStyle w:val="Nadpis1"/>
        <w:ind w:left="127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7255F" wp14:editId="0BE178AB">
            <wp:simplePos x="0" y="0"/>
            <wp:positionH relativeFrom="column">
              <wp:posOffset>-114300</wp:posOffset>
            </wp:positionH>
            <wp:positionV relativeFrom="paragraph">
              <wp:posOffset>-111760</wp:posOffset>
            </wp:positionV>
            <wp:extent cx="687070" cy="673735"/>
            <wp:effectExtent l="0" t="0" r="0" b="0"/>
            <wp:wrapTight wrapText="bothSides">
              <wp:wrapPolygon edited="0">
                <wp:start x="1797" y="0"/>
                <wp:lineTo x="0" y="2443"/>
                <wp:lineTo x="0" y="20765"/>
                <wp:lineTo x="20961" y="20765"/>
                <wp:lineTo x="20961" y="1832"/>
                <wp:lineTo x="20362" y="0"/>
                <wp:lineTo x="1797" y="0"/>
              </wp:wrapPolygon>
            </wp:wrapTight>
            <wp:docPr id="1" name="Obrázek 1" descr="logodrah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ho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ZŠ a MŠ Hranice, příspěvková organizace,  Hranická 100, 753 61 Hranice IV - Drahotuše</w:t>
      </w:r>
    </w:p>
    <w:p w:rsidR="001B1504" w:rsidRDefault="001B1504" w:rsidP="001B1504">
      <w:pPr>
        <w:pStyle w:val="Nadpis2"/>
        <w:rPr>
          <w:sz w:val="20"/>
          <w:szCs w:val="20"/>
        </w:rPr>
      </w:pPr>
      <w:r>
        <w:rPr>
          <w:sz w:val="20"/>
          <w:szCs w:val="20"/>
        </w:rPr>
        <w:t>tel: 581 641 034    fax: 581 641 038    mobil:  775 779 575</w:t>
      </w:r>
    </w:p>
    <w:p w:rsidR="001B1504" w:rsidRDefault="001B1504" w:rsidP="001B150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5" w:history="1">
        <w:r>
          <w:rPr>
            <w:rStyle w:val="Hypertextovodkaz"/>
            <w:b/>
            <w:bCs/>
            <w:sz w:val="20"/>
            <w:szCs w:val="20"/>
          </w:rPr>
          <w:t>zsams@seznam.cz</w:t>
        </w:r>
      </w:hyperlink>
      <w:r>
        <w:rPr>
          <w:b/>
          <w:bCs/>
          <w:sz w:val="20"/>
          <w:szCs w:val="20"/>
        </w:rPr>
        <w:t>, www.zsdrahotuse.cz</w:t>
      </w:r>
    </w:p>
    <w:p w:rsidR="001B1504" w:rsidRDefault="001B1504" w:rsidP="001B1504"/>
    <w:p w:rsidR="001B1504" w:rsidRDefault="001B1504" w:rsidP="001B1504">
      <w:pPr>
        <w:pBdr>
          <w:bottom w:val="single" w:sz="6" w:space="1" w:color="auto"/>
        </w:pBdr>
      </w:pPr>
    </w:p>
    <w:p w:rsidR="001B1504" w:rsidRDefault="001B15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504" w:rsidRPr="001B1504" w:rsidRDefault="001B15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504">
        <w:rPr>
          <w:rFonts w:ascii="Times New Roman" w:hAnsi="Times New Roman" w:cs="Times New Roman"/>
          <w:b/>
          <w:sz w:val="24"/>
          <w:szCs w:val="24"/>
          <w:u w:val="single"/>
        </w:rPr>
        <w:t>Dodatek č. 1</w:t>
      </w:r>
    </w:p>
    <w:p w:rsidR="00C65690" w:rsidRDefault="001B1504">
      <w:pPr>
        <w:rPr>
          <w:rFonts w:ascii="Times New Roman" w:hAnsi="Times New Roman" w:cs="Times New Roman"/>
          <w:sz w:val="24"/>
          <w:szCs w:val="24"/>
        </w:rPr>
      </w:pPr>
      <w:r w:rsidRPr="001B1504">
        <w:rPr>
          <w:rFonts w:ascii="Times New Roman" w:hAnsi="Times New Roman" w:cs="Times New Roman"/>
          <w:sz w:val="24"/>
          <w:szCs w:val="24"/>
        </w:rPr>
        <w:t>Na základě § 31</w:t>
      </w:r>
      <w:r w:rsidR="00AB0D39">
        <w:rPr>
          <w:rFonts w:ascii="Times New Roman" w:hAnsi="Times New Roman" w:cs="Times New Roman"/>
          <w:sz w:val="24"/>
          <w:szCs w:val="24"/>
        </w:rPr>
        <w:t xml:space="preserve"> zákona č. 561/2004 Sb. (školský zákon) v platném znění</w:t>
      </w:r>
      <w:r w:rsidRPr="001B1504">
        <w:rPr>
          <w:rFonts w:ascii="Times New Roman" w:hAnsi="Times New Roman" w:cs="Times New Roman"/>
          <w:sz w:val="24"/>
          <w:szCs w:val="24"/>
        </w:rPr>
        <w:t xml:space="preserve"> vydávám tento dodatek ke školnímu řádu</w:t>
      </w:r>
      <w:r w:rsidR="00B578E0">
        <w:rPr>
          <w:rFonts w:ascii="Times New Roman" w:hAnsi="Times New Roman" w:cs="Times New Roman"/>
          <w:sz w:val="24"/>
          <w:szCs w:val="24"/>
        </w:rPr>
        <w:t xml:space="preserve"> platný od 1.</w:t>
      </w:r>
      <w:r w:rsidR="00AB0D39">
        <w:rPr>
          <w:rFonts w:ascii="Times New Roman" w:hAnsi="Times New Roman" w:cs="Times New Roman"/>
          <w:sz w:val="24"/>
          <w:szCs w:val="24"/>
        </w:rPr>
        <w:t xml:space="preserve"> </w:t>
      </w:r>
      <w:r w:rsidR="00B578E0">
        <w:rPr>
          <w:rFonts w:ascii="Times New Roman" w:hAnsi="Times New Roman" w:cs="Times New Roman"/>
          <w:sz w:val="24"/>
          <w:szCs w:val="24"/>
        </w:rPr>
        <w:t>9.</w:t>
      </w:r>
      <w:r w:rsidR="00AB0D39">
        <w:rPr>
          <w:rFonts w:ascii="Times New Roman" w:hAnsi="Times New Roman" w:cs="Times New Roman"/>
          <w:sz w:val="24"/>
          <w:szCs w:val="24"/>
        </w:rPr>
        <w:t xml:space="preserve"> </w:t>
      </w:r>
      <w:r w:rsidR="00B578E0">
        <w:rPr>
          <w:rFonts w:ascii="Times New Roman" w:hAnsi="Times New Roman" w:cs="Times New Roman"/>
          <w:sz w:val="24"/>
          <w:szCs w:val="24"/>
        </w:rPr>
        <w:t>2017</w:t>
      </w:r>
      <w:r w:rsidRPr="001B1504">
        <w:rPr>
          <w:rFonts w:ascii="Times New Roman" w:hAnsi="Times New Roman" w:cs="Times New Roman"/>
          <w:sz w:val="24"/>
          <w:szCs w:val="24"/>
        </w:rPr>
        <w:t>:</w:t>
      </w:r>
    </w:p>
    <w:p w:rsidR="001B1504" w:rsidRDefault="001B1504">
      <w:pPr>
        <w:rPr>
          <w:rFonts w:ascii="Times New Roman" w:hAnsi="Times New Roman" w:cs="Times New Roman"/>
          <w:sz w:val="24"/>
          <w:szCs w:val="24"/>
        </w:rPr>
      </w:pPr>
    </w:p>
    <w:p w:rsidR="001B1504" w:rsidRPr="001B1504" w:rsidRDefault="001B1504" w:rsidP="001B150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B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zvláště závažného zaviněného porušení povinností stanovených tímto zákonem ředitel vyloučí žáka nebo studenta ze školy nebo školského zařízení. To neplatí pro zařízení pro výkon ústavní nebo ochranné výchovy a zařízení pro preventivně výchovnou péči podle zákona upravujícího ústavní a ochrannou výchovu a preventivně výchovnou péči.</w:t>
      </w:r>
    </w:p>
    <w:p w:rsidR="001B1504" w:rsidRPr="001B1504" w:rsidRDefault="001B1504" w:rsidP="001B150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B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zákonem.</w:t>
      </w:r>
    </w:p>
    <w:p w:rsidR="001B1504" w:rsidRPr="001B1504" w:rsidRDefault="001B1504" w:rsidP="001B150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1B1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Dopustí-li se žák nebo </w:t>
      </w:r>
      <w:r w:rsidR="00AB0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student jednání</w:t>
      </w:r>
      <w:r w:rsidRPr="001B1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, oznámí ředitel školy nebo školského zařízení tuto skutečnost orgánu sociálně-právní ochrany dětí, jde-li o nezletilého, a státnímu zastupitelství </w:t>
      </w:r>
      <w:bookmarkStart w:id="0" w:name="_GoBack"/>
      <w:r w:rsidRPr="001B1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do následujícího pracovního dne poté</w:t>
      </w:r>
      <w:bookmarkEnd w:id="0"/>
      <w:r w:rsidRPr="001B1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, co se o tom dozvěděl.</w:t>
      </w:r>
    </w:p>
    <w:p w:rsidR="001B1504" w:rsidRDefault="001B1504" w:rsidP="001B15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504" w:rsidRDefault="001B1504">
      <w:pPr>
        <w:rPr>
          <w:rFonts w:ascii="Times New Roman" w:hAnsi="Times New Roman" w:cs="Times New Roman"/>
          <w:sz w:val="24"/>
          <w:szCs w:val="24"/>
        </w:rPr>
      </w:pPr>
    </w:p>
    <w:p w:rsidR="001B1504" w:rsidRDefault="001B1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Drahotuších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29. 8. 2017</w:t>
      </w:r>
    </w:p>
    <w:p w:rsidR="001B1504" w:rsidRDefault="001B1504">
      <w:pPr>
        <w:rPr>
          <w:rFonts w:ascii="Times New Roman" w:hAnsi="Times New Roman" w:cs="Times New Roman"/>
          <w:sz w:val="24"/>
          <w:szCs w:val="24"/>
        </w:rPr>
      </w:pPr>
    </w:p>
    <w:p w:rsidR="001B1504" w:rsidRDefault="001B1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Mgr. Dagmar Pospíšilová</w:t>
      </w:r>
    </w:p>
    <w:p w:rsidR="001B1504" w:rsidRPr="001B1504" w:rsidRDefault="001B1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ředitelka školy</w:t>
      </w:r>
    </w:p>
    <w:sectPr w:rsidR="001B1504" w:rsidRPr="001B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4"/>
    <w:rsid w:val="001B1504"/>
    <w:rsid w:val="00397358"/>
    <w:rsid w:val="00AB0D39"/>
    <w:rsid w:val="00B578E0"/>
    <w:rsid w:val="00C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26F8"/>
  <w15:chartTrackingRefBased/>
  <w15:docId w15:val="{290C5F91-0C0E-48A2-BF37-EA309D2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15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1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50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B15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1B15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ms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A6611CAF.dotm</Template>
  <TotalTime>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Pospíšilová</dc:creator>
  <cp:keywords/>
  <dc:description/>
  <cp:lastModifiedBy>Mgr. Dagmar Pospíšilová</cp:lastModifiedBy>
  <cp:revision>4</cp:revision>
  <cp:lastPrinted>2017-08-30T04:20:00Z</cp:lastPrinted>
  <dcterms:created xsi:type="dcterms:W3CDTF">2017-08-29T10:41:00Z</dcterms:created>
  <dcterms:modified xsi:type="dcterms:W3CDTF">2017-08-30T04:20:00Z</dcterms:modified>
</cp:coreProperties>
</file>